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3C" w:rsidRPr="00BB309A" w:rsidRDefault="0071785E" w:rsidP="009531AC">
      <w:pPr>
        <w:pStyle w:val="Geenafstand"/>
        <w:rPr>
          <w:rFonts w:ascii="Museo 500" w:hAnsi="Museo 500"/>
          <w:b/>
          <w:sz w:val="20"/>
          <w:szCs w:val="20"/>
        </w:rPr>
      </w:pPr>
      <w:r w:rsidRPr="00BB309A">
        <w:rPr>
          <w:rFonts w:ascii="Museo 500" w:hAnsi="Museo 500"/>
          <w:b/>
          <w:sz w:val="20"/>
          <w:szCs w:val="20"/>
        </w:rPr>
        <w:t>Start inschrijvingen korte cursussen Kaliber Kunstenschool</w:t>
      </w:r>
    </w:p>
    <w:p w:rsidR="00F4143C" w:rsidRPr="00BB309A" w:rsidRDefault="00F4143C" w:rsidP="009531AC">
      <w:pPr>
        <w:pStyle w:val="Geenafstand"/>
        <w:rPr>
          <w:rFonts w:ascii="Museo 500" w:hAnsi="Museo 500"/>
          <w:b/>
          <w:sz w:val="20"/>
          <w:szCs w:val="20"/>
        </w:rPr>
      </w:pPr>
    </w:p>
    <w:p w:rsidR="000D3333" w:rsidRPr="00BB309A" w:rsidRDefault="000D3333" w:rsidP="009531AC">
      <w:pPr>
        <w:pStyle w:val="Geenafstand"/>
        <w:rPr>
          <w:rFonts w:ascii="Museo 500" w:hAnsi="Museo 500"/>
          <w:sz w:val="20"/>
          <w:szCs w:val="20"/>
        </w:rPr>
      </w:pPr>
      <w:r w:rsidRPr="00BB309A">
        <w:rPr>
          <w:rFonts w:ascii="Museo 500" w:hAnsi="Museo 500"/>
          <w:sz w:val="20"/>
          <w:szCs w:val="20"/>
        </w:rPr>
        <w:t xml:space="preserve">In de </w:t>
      </w:r>
      <w:r w:rsidR="00F4143C" w:rsidRPr="00BB309A">
        <w:rPr>
          <w:rFonts w:ascii="Museo 500" w:hAnsi="Museo 500"/>
          <w:sz w:val="20"/>
          <w:szCs w:val="20"/>
        </w:rPr>
        <w:t xml:space="preserve">eerste </w:t>
      </w:r>
      <w:r w:rsidRPr="00BB309A">
        <w:rPr>
          <w:rFonts w:ascii="Museo 500" w:hAnsi="Museo 500"/>
          <w:sz w:val="20"/>
          <w:szCs w:val="20"/>
        </w:rPr>
        <w:t xml:space="preserve">week van </w:t>
      </w:r>
      <w:r w:rsidR="00F4143C" w:rsidRPr="00BB309A">
        <w:rPr>
          <w:rFonts w:ascii="Museo 500" w:hAnsi="Museo 500"/>
          <w:sz w:val="20"/>
          <w:szCs w:val="20"/>
        </w:rPr>
        <w:t>oktober</w:t>
      </w:r>
      <w:r w:rsidRPr="00BB309A">
        <w:rPr>
          <w:rFonts w:ascii="Museo 500" w:hAnsi="Museo 500"/>
          <w:sz w:val="20"/>
          <w:szCs w:val="20"/>
        </w:rPr>
        <w:t xml:space="preserve"> starten nieuwe korte curs</w:t>
      </w:r>
      <w:r w:rsidR="00F4143C" w:rsidRPr="00BB309A">
        <w:rPr>
          <w:rFonts w:ascii="Museo 500" w:hAnsi="Museo 500"/>
          <w:sz w:val="20"/>
          <w:szCs w:val="20"/>
        </w:rPr>
        <w:t xml:space="preserve">ussen bij Kaliber Kunstenschool. </w:t>
      </w:r>
      <w:r w:rsidRPr="00BB309A">
        <w:rPr>
          <w:rFonts w:ascii="Museo 500" w:hAnsi="Museo 500"/>
          <w:sz w:val="20"/>
          <w:szCs w:val="20"/>
        </w:rPr>
        <w:t>Er is keuze uit diverse korte cursussen in muziek, dans, theater en beeldende kunst voor zowel jong als oud</w:t>
      </w:r>
      <w:r w:rsidR="00F4143C" w:rsidRPr="00BB309A">
        <w:rPr>
          <w:rFonts w:ascii="Museo 500" w:hAnsi="Museo 500"/>
          <w:sz w:val="20"/>
          <w:szCs w:val="20"/>
        </w:rPr>
        <w:t>. De lessen vinden plaa</w:t>
      </w:r>
      <w:r w:rsidR="00432418" w:rsidRPr="00BB309A">
        <w:rPr>
          <w:rFonts w:ascii="Museo 500" w:hAnsi="Museo 500"/>
          <w:sz w:val="20"/>
          <w:szCs w:val="20"/>
        </w:rPr>
        <w:t>ts op diverse locaties in Enschede</w:t>
      </w:r>
      <w:r w:rsidR="00F4143C" w:rsidRPr="00BB309A">
        <w:rPr>
          <w:rFonts w:ascii="Museo 500" w:hAnsi="Museo 500"/>
          <w:sz w:val="20"/>
          <w:szCs w:val="20"/>
        </w:rPr>
        <w:t>.</w:t>
      </w:r>
      <w:r w:rsidR="00655EDB">
        <w:rPr>
          <w:rFonts w:ascii="Museo 500" w:hAnsi="Museo 500"/>
          <w:sz w:val="20"/>
          <w:szCs w:val="20"/>
        </w:rPr>
        <w:t xml:space="preserve"> Hieronder alvast een aantal highlights en noviteiten voor het komend najaar.</w:t>
      </w:r>
    </w:p>
    <w:p w:rsidR="00F4143C" w:rsidRDefault="00F4143C" w:rsidP="009531AC">
      <w:pPr>
        <w:pStyle w:val="Geenafstand"/>
        <w:rPr>
          <w:rFonts w:ascii="Museo 500" w:hAnsi="Museo 500"/>
          <w:sz w:val="20"/>
          <w:szCs w:val="20"/>
        </w:rPr>
      </w:pPr>
    </w:p>
    <w:p w:rsidR="005C4EB4" w:rsidRPr="005C4EB4" w:rsidRDefault="005C4EB4" w:rsidP="009531AC">
      <w:pPr>
        <w:pStyle w:val="Geenafstand"/>
        <w:rPr>
          <w:rFonts w:ascii="Museo 500" w:hAnsi="Museo 500"/>
          <w:b/>
          <w:sz w:val="20"/>
          <w:szCs w:val="20"/>
        </w:rPr>
      </w:pPr>
      <w:r w:rsidRPr="005C4EB4">
        <w:rPr>
          <w:rFonts w:ascii="Museo 500" w:hAnsi="Museo 500"/>
          <w:b/>
          <w:sz w:val="20"/>
          <w:szCs w:val="20"/>
        </w:rPr>
        <w:t xml:space="preserve">Proefrondje muziek </w:t>
      </w:r>
    </w:p>
    <w:p w:rsidR="005C4EB4" w:rsidRPr="005C4EB4" w:rsidRDefault="005C4EB4" w:rsidP="005C4EB4">
      <w:pPr>
        <w:spacing w:line="259" w:lineRule="auto"/>
        <w:rPr>
          <w:rFonts w:ascii="Museo 500" w:hAnsi="Museo 500" w:cstheme="minorBidi"/>
          <w:sz w:val="20"/>
          <w:szCs w:val="20"/>
        </w:rPr>
      </w:pPr>
      <w:r w:rsidRPr="005C4EB4">
        <w:rPr>
          <w:rFonts w:ascii="Museo 500" w:hAnsi="Museo 500" w:cstheme="minorBidi"/>
          <w:sz w:val="20"/>
          <w:szCs w:val="20"/>
        </w:rPr>
        <w:t xml:space="preserve">Wil je graag een instrument leren spelen maar </w:t>
      </w:r>
      <w:r w:rsidR="0044415A">
        <w:rPr>
          <w:rFonts w:ascii="Museo 500" w:hAnsi="Museo 500" w:cstheme="minorBidi"/>
          <w:sz w:val="20"/>
          <w:szCs w:val="20"/>
        </w:rPr>
        <w:t xml:space="preserve">twijfel je nog </w:t>
      </w:r>
      <w:r w:rsidRPr="005C4EB4">
        <w:rPr>
          <w:rFonts w:ascii="Museo 500" w:hAnsi="Museo 500" w:cstheme="minorBidi"/>
          <w:sz w:val="20"/>
          <w:szCs w:val="20"/>
        </w:rPr>
        <w:t>over het instru</w:t>
      </w:r>
      <w:r w:rsidRPr="005C4EB4">
        <w:rPr>
          <w:rFonts w:ascii="Museo 500" w:hAnsi="Museo 500" w:cstheme="minorBidi"/>
          <w:sz w:val="20"/>
          <w:szCs w:val="20"/>
        </w:rPr>
        <w:softHyphen/>
        <w:t xml:space="preserve">ment? Dan is de korte cursus ‘Proefrondje Muziek’ een goed idee. In 15 lessen komen diverse instrumenten aan bod en krijgen </w:t>
      </w:r>
      <w:r w:rsidR="0044415A">
        <w:rPr>
          <w:rFonts w:ascii="Museo 500" w:hAnsi="Museo 500" w:cstheme="minorBidi"/>
          <w:sz w:val="20"/>
          <w:szCs w:val="20"/>
        </w:rPr>
        <w:t xml:space="preserve">je een </w:t>
      </w:r>
      <w:r w:rsidRPr="005C4EB4">
        <w:rPr>
          <w:rFonts w:ascii="Museo 500" w:hAnsi="Museo 500" w:cstheme="minorBidi"/>
          <w:sz w:val="20"/>
          <w:szCs w:val="20"/>
        </w:rPr>
        <w:t>muzikale basisvor</w:t>
      </w:r>
      <w:r w:rsidRPr="005C4EB4">
        <w:rPr>
          <w:rFonts w:ascii="Museo 500" w:hAnsi="Museo 500" w:cstheme="minorBidi"/>
          <w:sz w:val="20"/>
          <w:szCs w:val="20"/>
        </w:rPr>
        <w:softHyphen/>
        <w:t xml:space="preserve">ming waarmee </w:t>
      </w:r>
      <w:r w:rsidR="0044415A">
        <w:rPr>
          <w:rFonts w:ascii="Museo 500" w:hAnsi="Museo 500" w:cstheme="minorBidi"/>
          <w:sz w:val="20"/>
          <w:szCs w:val="20"/>
        </w:rPr>
        <w:t xml:space="preserve">je </w:t>
      </w:r>
      <w:r w:rsidRPr="005C4EB4">
        <w:rPr>
          <w:rFonts w:ascii="Museo 500" w:hAnsi="Museo 500" w:cstheme="minorBidi"/>
          <w:sz w:val="20"/>
          <w:szCs w:val="20"/>
        </w:rPr>
        <w:t xml:space="preserve">een goede keuze </w:t>
      </w:r>
      <w:r w:rsidR="0044415A">
        <w:rPr>
          <w:rFonts w:ascii="Museo 500" w:hAnsi="Museo 500" w:cstheme="minorBidi"/>
          <w:sz w:val="20"/>
          <w:szCs w:val="20"/>
        </w:rPr>
        <w:t xml:space="preserve">kunt </w:t>
      </w:r>
      <w:r w:rsidRPr="005C4EB4">
        <w:rPr>
          <w:rFonts w:ascii="Museo 500" w:hAnsi="Museo 500" w:cstheme="minorBidi"/>
          <w:sz w:val="20"/>
          <w:szCs w:val="20"/>
        </w:rPr>
        <w:t xml:space="preserve">maken voor het vervolg. De cursus start in </w:t>
      </w:r>
      <w:r w:rsidR="0044415A">
        <w:rPr>
          <w:rFonts w:ascii="Museo 500" w:hAnsi="Museo 500" w:cstheme="minorBidi"/>
          <w:sz w:val="20"/>
          <w:szCs w:val="20"/>
        </w:rPr>
        <w:t xml:space="preserve">de eerste week van </w:t>
      </w:r>
      <w:r w:rsidRPr="005C4EB4">
        <w:rPr>
          <w:rFonts w:ascii="Museo 500" w:hAnsi="Museo 500" w:cstheme="minorBidi"/>
          <w:sz w:val="20"/>
          <w:szCs w:val="20"/>
        </w:rPr>
        <w:t>oktober op diverse locaties in Enschede</w:t>
      </w:r>
      <w:r w:rsidR="0044415A">
        <w:rPr>
          <w:rFonts w:ascii="Museo 500" w:hAnsi="Museo 500" w:cstheme="minorBidi"/>
          <w:sz w:val="20"/>
          <w:szCs w:val="20"/>
        </w:rPr>
        <w:t xml:space="preserve"> en Boekelo</w:t>
      </w:r>
      <w:r w:rsidRPr="005C4EB4">
        <w:rPr>
          <w:rFonts w:ascii="Museo 500" w:hAnsi="Museo 500" w:cstheme="minorBidi"/>
          <w:sz w:val="20"/>
          <w:szCs w:val="20"/>
        </w:rPr>
        <w:t xml:space="preserve">. </w:t>
      </w:r>
    </w:p>
    <w:p w:rsidR="00F4143C" w:rsidRPr="00BB309A" w:rsidRDefault="00F4143C" w:rsidP="009531AC">
      <w:pPr>
        <w:pStyle w:val="Geenafstand"/>
        <w:rPr>
          <w:rFonts w:ascii="Museo 500" w:hAnsi="Museo 500"/>
          <w:sz w:val="20"/>
          <w:szCs w:val="20"/>
        </w:rPr>
      </w:pPr>
    </w:p>
    <w:p w:rsidR="000D3333" w:rsidRPr="00BB309A" w:rsidRDefault="0044415A" w:rsidP="009531AC">
      <w:pPr>
        <w:pStyle w:val="Geenafstand"/>
        <w:rPr>
          <w:rFonts w:ascii="Museo 500" w:hAnsi="Museo 500"/>
          <w:b/>
          <w:sz w:val="20"/>
          <w:szCs w:val="20"/>
        </w:rPr>
      </w:pPr>
      <w:r>
        <w:rPr>
          <w:rFonts w:ascii="Museo 500" w:hAnsi="Museo 500"/>
          <w:b/>
          <w:sz w:val="20"/>
          <w:szCs w:val="20"/>
        </w:rPr>
        <w:t>Kidsklas Kleding maken</w:t>
      </w:r>
    </w:p>
    <w:p w:rsidR="00F21A72" w:rsidRDefault="0044415A" w:rsidP="009531AC">
      <w:pPr>
        <w:pStyle w:val="Geenafstand"/>
        <w:rPr>
          <w:rFonts w:ascii="Museo 500" w:hAnsi="Museo 500"/>
          <w:sz w:val="20"/>
          <w:szCs w:val="20"/>
        </w:rPr>
      </w:pPr>
      <w:r>
        <w:rPr>
          <w:rFonts w:ascii="Museo 500" w:hAnsi="Museo 500"/>
          <w:sz w:val="20"/>
          <w:szCs w:val="20"/>
        </w:rPr>
        <w:t xml:space="preserve">Op dinsdag 3 oktober, vanaf 15:30 uur, start in </w:t>
      </w:r>
      <w:proofErr w:type="spellStart"/>
      <w:r>
        <w:rPr>
          <w:rFonts w:ascii="Museo 500" w:hAnsi="Museo 500"/>
          <w:sz w:val="20"/>
          <w:szCs w:val="20"/>
        </w:rPr>
        <w:t>Prismare</w:t>
      </w:r>
      <w:proofErr w:type="spellEnd"/>
      <w:r>
        <w:rPr>
          <w:rFonts w:ascii="Museo 500" w:hAnsi="Museo 500"/>
          <w:sz w:val="20"/>
          <w:szCs w:val="20"/>
        </w:rPr>
        <w:t xml:space="preserve"> de nieuwe korte cursus Kleding maken. Vanaf 10 jaar</w:t>
      </w:r>
      <w:r w:rsidR="00F21A72" w:rsidRPr="00BB309A">
        <w:rPr>
          <w:rFonts w:ascii="Museo 500" w:hAnsi="Museo 500"/>
          <w:sz w:val="20"/>
          <w:szCs w:val="20"/>
        </w:rPr>
        <w:t xml:space="preserve"> </w:t>
      </w:r>
      <w:r>
        <w:rPr>
          <w:rFonts w:ascii="Museo 500" w:hAnsi="Museo 500"/>
          <w:sz w:val="20"/>
          <w:szCs w:val="20"/>
        </w:rPr>
        <w:t xml:space="preserve">kun je tijdens de lessen je eigen kleding leren maken. Onder leiding van professionele docent krijg je alle kanten van het proces mee. Eerst moet er een idee zijn, dan ga je dat idee uittekenen en vervolgens stoffen en materialen kiezen om het te gaan maken. Voor alle modebewuste </w:t>
      </w:r>
      <w:proofErr w:type="spellStart"/>
      <w:r>
        <w:rPr>
          <w:rFonts w:ascii="Museo 500" w:hAnsi="Museo 500"/>
          <w:sz w:val="20"/>
          <w:szCs w:val="20"/>
        </w:rPr>
        <w:t>creatievelingen</w:t>
      </w:r>
      <w:proofErr w:type="spellEnd"/>
      <w:r>
        <w:rPr>
          <w:rFonts w:ascii="Museo 500" w:hAnsi="Museo 500"/>
          <w:sz w:val="20"/>
          <w:szCs w:val="20"/>
        </w:rPr>
        <w:t>!</w:t>
      </w:r>
    </w:p>
    <w:p w:rsidR="0044415A" w:rsidRDefault="0044415A" w:rsidP="009531AC">
      <w:pPr>
        <w:pStyle w:val="Geenafstand"/>
        <w:rPr>
          <w:rFonts w:ascii="Museo 500" w:hAnsi="Museo 500"/>
          <w:sz w:val="20"/>
          <w:szCs w:val="20"/>
        </w:rPr>
      </w:pPr>
    </w:p>
    <w:p w:rsidR="0044415A" w:rsidRPr="0044415A" w:rsidRDefault="0044415A" w:rsidP="009531AC">
      <w:pPr>
        <w:pStyle w:val="Geenafstand"/>
        <w:rPr>
          <w:rFonts w:ascii="Museo 500" w:hAnsi="Museo 500"/>
          <w:b/>
          <w:sz w:val="20"/>
          <w:szCs w:val="20"/>
        </w:rPr>
      </w:pPr>
      <w:r w:rsidRPr="0044415A">
        <w:rPr>
          <w:rFonts w:ascii="Museo 500" w:hAnsi="Museo 500"/>
          <w:b/>
          <w:sz w:val="20"/>
          <w:szCs w:val="20"/>
        </w:rPr>
        <w:t>Kidsklas Tekenen &amp; Schilderen</w:t>
      </w:r>
    </w:p>
    <w:p w:rsidR="0044415A" w:rsidRPr="00BB309A" w:rsidRDefault="0044415A" w:rsidP="009531AC">
      <w:pPr>
        <w:pStyle w:val="Geenafstand"/>
        <w:rPr>
          <w:rFonts w:ascii="Museo 500" w:hAnsi="Museo 500"/>
          <w:sz w:val="20"/>
          <w:szCs w:val="20"/>
        </w:rPr>
      </w:pPr>
      <w:r w:rsidRPr="0044415A">
        <w:rPr>
          <w:rFonts w:ascii="Museo 500" w:hAnsi="Museo 500"/>
          <w:sz w:val="20"/>
          <w:szCs w:val="20"/>
        </w:rPr>
        <w:t>Ben je gek op kleuren, tekenen en schilderen en wil je graag (nog) beter worden? Dan is deze korte cursus perfect voor jou. In 10 lessen leer je, onder begeleiding van een professionele docent, diverse teken- en schildertechnieken. Je gaat werken met verschillende materialen en maakt samen met anderen de mooiste kunstwerken.</w:t>
      </w:r>
      <w:r>
        <w:rPr>
          <w:rFonts w:ascii="Museo 500" w:hAnsi="Museo 500"/>
          <w:sz w:val="20"/>
          <w:szCs w:val="20"/>
        </w:rPr>
        <w:t xml:space="preserve"> </w:t>
      </w:r>
      <w:bookmarkStart w:id="0" w:name="_GoBack"/>
      <w:bookmarkEnd w:id="0"/>
      <w:r>
        <w:rPr>
          <w:rFonts w:ascii="Museo 500" w:hAnsi="Museo 500"/>
          <w:sz w:val="20"/>
          <w:szCs w:val="20"/>
        </w:rPr>
        <w:t xml:space="preserve">Voor kinderen tussen 6 en 12 jaar, 6 oktober 16:00 uur in </w:t>
      </w:r>
      <w:proofErr w:type="spellStart"/>
      <w:r>
        <w:rPr>
          <w:rFonts w:ascii="Museo 500" w:hAnsi="Museo 500"/>
          <w:sz w:val="20"/>
          <w:szCs w:val="20"/>
        </w:rPr>
        <w:t>Prismare</w:t>
      </w:r>
      <w:proofErr w:type="spellEnd"/>
      <w:r>
        <w:rPr>
          <w:rFonts w:ascii="Museo 500" w:hAnsi="Museo 500"/>
          <w:sz w:val="20"/>
          <w:szCs w:val="20"/>
        </w:rPr>
        <w:t>.</w:t>
      </w:r>
    </w:p>
    <w:p w:rsidR="00F21A72" w:rsidRPr="00BB309A" w:rsidRDefault="00F21A72" w:rsidP="009531AC">
      <w:pPr>
        <w:pStyle w:val="Geenafstand"/>
        <w:rPr>
          <w:rFonts w:ascii="Museo 500" w:hAnsi="Museo 500"/>
          <w:sz w:val="20"/>
          <w:szCs w:val="20"/>
        </w:rPr>
      </w:pPr>
    </w:p>
    <w:p w:rsidR="00093D3A" w:rsidRPr="00BB309A" w:rsidRDefault="00093D3A" w:rsidP="009531AC">
      <w:pPr>
        <w:pStyle w:val="Geenafstand"/>
        <w:rPr>
          <w:rFonts w:ascii="Museo 500" w:hAnsi="Museo 500"/>
          <w:b/>
          <w:sz w:val="20"/>
          <w:szCs w:val="20"/>
        </w:rPr>
      </w:pPr>
      <w:r w:rsidRPr="00BB309A">
        <w:rPr>
          <w:rFonts w:ascii="Museo 500" w:hAnsi="Museo 500"/>
          <w:b/>
          <w:sz w:val="20"/>
          <w:szCs w:val="20"/>
        </w:rPr>
        <w:t xml:space="preserve">Vrijblijvende </w:t>
      </w:r>
      <w:proofErr w:type="spellStart"/>
      <w:r w:rsidRPr="00BB309A">
        <w:rPr>
          <w:rFonts w:ascii="Museo 500" w:hAnsi="Museo 500"/>
          <w:b/>
          <w:sz w:val="20"/>
          <w:szCs w:val="20"/>
        </w:rPr>
        <w:t>inlooples</w:t>
      </w:r>
      <w:proofErr w:type="spellEnd"/>
    </w:p>
    <w:p w:rsidR="000D3333" w:rsidRPr="00BB309A" w:rsidRDefault="000D3333" w:rsidP="009531AC">
      <w:pPr>
        <w:pStyle w:val="Geenafstand"/>
        <w:rPr>
          <w:rFonts w:ascii="Museo 500" w:hAnsi="Museo 500"/>
          <w:sz w:val="20"/>
          <w:szCs w:val="20"/>
        </w:rPr>
      </w:pPr>
      <w:r w:rsidRPr="00BB309A">
        <w:rPr>
          <w:rFonts w:ascii="Museo 500" w:hAnsi="Museo 500"/>
          <w:sz w:val="20"/>
          <w:szCs w:val="20"/>
        </w:rPr>
        <w:t xml:space="preserve">De korte cursussen bestaan uit 10 of 15 lessen en bieden een goede mogelijkheid om te kijken of je hiermee verder wilt. Ook zijn er korte cursussen waarbij je heel gericht werkt naar een einddoel, zoals een kunstwerk of het uitvoeren van een theaterstuk. Wil je eerst een keer kijken? Dat kan, voor alle korte cursussen geldt dat de eerste les een vrijblijvende </w:t>
      </w:r>
      <w:proofErr w:type="spellStart"/>
      <w:r w:rsidRPr="00BB309A">
        <w:rPr>
          <w:rFonts w:ascii="Museo 500" w:hAnsi="Museo 500"/>
          <w:sz w:val="20"/>
          <w:szCs w:val="20"/>
        </w:rPr>
        <w:t>inlooples</w:t>
      </w:r>
      <w:proofErr w:type="spellEnd"/>
      <w:r w:rsidRPr="00BB309A">
        <w:rPr>
          <w:rFonts w:ascii="Museo 500" w:hAnsi="Museo 500"/>
          <w:sz w:val="20"/>
          <w:szCs w:val="20"/>
        </w:rPr>
        <w:t xml:space="preserve"> is. Een compleet overzicht van alle korte cursussen </w:t>
      </w:r>
      <w:r w:rsidR="00F4143C" w:rsidRPr="00BB309A">
        <w:rPr>
          <w:rFonts w:ascii="Museo 500" w:hAnsi="Museo 500"/>
          <w:sz w:val="20"/>
          <w:szCs w:val="20"/>
        </w:rPr>
        <w:t xml:space="preserve">kun je vinden </w:t>
      </w:r>
      <w:r w:rsidRPr="00BB309A">
        <w:rPr>
          <w:rFonts w:ascii="Museo 500" w:hAnsi="Museo 500"/>
          <w:sz w:val="20"/>
          <w:szCs w:val="20"/>
        </w:rPr>
        <w:t>op www.kaliberkunstenschool.nl. Voor meer informatie kun je ook bellen naar 088 48 68 700.</w:t>
      </w:r>
    </w:p>
    <w:sectPr w:rsidR="000D3333" w:rsidRPr="00BB3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700">
    <w:panose1 w:val="00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9"/>
    <w:rsid w:val="00037F09"/>
    <w:rsid w:val="000431C8"/>
    <w:rsid w:val="00044844"/>
    <w:rsid w:val="00093D3A"/>
    <w:rsid w:val="000D3333"/>
    <w:rsid w:val="000F7142"/>
    <w:rsid w:val="00146316"/>
    <w:rsid w:val="00172F63"/>
    <w:rsid w:val="002903ED"/>
    <w:rsid w:val="00361068"/>
    <w:rsid w:val="00432418"/>
    <w:rsid w:val="0044415A"/>
    <w:rsid w:val="004B696E"/>
    <w:rsid w:val="00515EE1"/>
    <w:rsid w:val="005A7B30"/>
    <w:rsid w:val="005C4EB4"/>
    <w:rsid w:val="005E32CC"/>
    <w:rsid w:val="00655EDB"/>
    <w:rsid w:val="006669D0"/>
    <w:rsid w:val="006E7E8A"/>
    <w:rsid w:val="0071785E"/>
    <w:rsid w:val="00885546"/>
    <w:rsid w:val="008D5246"/>
    <w:rsid w:val="009531AC"/>
    <w:rsid w:val="009C5BE1"/>
    <w:rsid w:val="00A25077"/>
    <w:rsid w:val="00BB309A"/>
    <w:rsid w:val="00C00371"/>
    <w:rsid w:val="00C50630"/>
    <w:rsid w:val="00CC6F12"/>
    <w:rsid w:val="00E06A43"/>
    <w:rsid w:val="00EE4D66"/>
    <w:rsid w:val="00F04723"/>
    <w:rsid w:val="00F21A72"/>
    <w:rsid w:val="00F410B2"/>
    <w:rsid w:val="00F41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72BE-9845-4546-83AB-FE13971C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631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10B2"/>
    <w:pPr>
      <w:spacing w:after="0" w:line="240" w:lineRule="auto"/>
    </w:pPr>
    <w:rPr>
      <w:rFonts w:ascii="Arial" w:hAnsi="Arial"/>
      <w:sz w:val="18"/>
    </w:rPr>
  </w:style>
  <w:style w:type="character" w:customStyle="1" w:styleId="A7">
    <w:name w:val="A7"/>
    <w:uiPriority w:val="99"/>
    <w:rsid w:val="00C50630"/>
    <w:rPr>
      <w:rFonts w:cs="Museo Sans 700"/>
      <w:b/>
      <w:bCs/>
      <w:color w:val="00BCD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91DB-4791-45E3-849B-3F7B450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D20BB2B6</Template>
  <TotalTime>0</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Kaliber Kunstschool</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ter Horst</dc:creator>
  <cp:keywords/>
  <dc:description/>
  <cp:lastModifiedBy>Nessah Badenhop</cp:lastModifiedBy>
  <cp:revision>2</cp:revision>
  <dcterms:created xsi:type="dcterms:W3CDTF">2017-09-14T10:28:00Z</dcterms:created>
  <dcterms:modified xsi:type="dcterms:W3CDTF">2017-09-14T10:28:00Z</dcterms:modified>
</cp:coreProperties>
</file>